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CC" w:rsidRPr="009607FA" w:rsidRDefault="00473D86">
      <w:r w:rsidRPr="009607FA">
        <w:rPr>
          <w:noProof/>
        </w:rPr>
        <mc:AlternateContent>
          <mc:Choice Requires="wpg">
            <w:drawing>
              <wp:inline distT="0" distB="0" distL="0" distR="0" wp14:anchorId="4FB12508" wp14:editId="683818F8">
                <wp:extent cx="5410200" cy="1243965"/>
                <wp:effectExtent l="0" t="0" r="0" b="0"/>
                <wp:docPr id="5" name="Grupo 5" descr="elemento decorativ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243965"/>
                          <a:chOff x="0" y="0"/>
                          <a:chExt cx="7086600" cy="1082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163512" y="95255"/>
                            <a:ext cx="6880138" cy="885075"/>
                            <a:chOff x="-607460" y="32070"/>
                            <a:chExt cx="7720517" cy="993141"/>
                          </a:xfrm>
                        </wpg:grpSpPr>
                        <wps:wsp>
                          <wps:cNvPr id="9" name="Cuadro de texto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578" y="104740"/>
                              <a:ext cx="6857479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1CA1" w:rsidRPr="00172CFC" w:rsidRDefault="00FB3219" w:rsidP="00172CFC">
                                <w:pPr>
                                  <w:pStyle w:val="Ttulo"/>
                                </w:pPr>
                                <w:r>
                                  <w:t>Cuestionario previo al coaching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áfico 3" descr="Contra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07460" y="32070"/>
                              <a:ext cx="1442788" cy="99314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12508" id="Grupo 5" o:spid="_x0000_s1026" alt="elemento decorativo" style="width:426pt;height:97.95pt;mso-position-horizontal-relative:char;mso-position-vertical-relative:line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">
                <v:rect id="Rectángulo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" fillcolor="#514daa [2405]" stroked="f" strokeweight="1pt"/>
                <v:group id="Grupo 6" o:spid="_x0000_s1028" style="position:absolute;left:1635;top:952;width:68801;height:8851" coordorigin="-6074,320" coordsize="77205,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9" o:spid="_x0000_s1029" type="#_x0000_t202" style="position:absolute;left:2555;top:1047;width:68575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:rsidR="00BC1CA1" w:rsidRPr="00172CFC" w:rsidRDefault="00FB3219" w:rsidP="00172CFC">
                          <w:pPr>
                            <w:pStyle w:val="Ttulo"/>
                          </w:pPr>
                          <w:r>
                            <w:t>Cuestionario previo al coaching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3" o:spid="_x0000_s1030" type="#_x0000_t75" alt="Contrato" style="position:absolute;left:-6074;top:320;width:14427;height:9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">
                    <v:imagedata r:id="rId12" o:title="Contrato"/>
                  </v:shape>
                </v:group>
                <w10:anchorlock/>
              </v:group>
            </w:pict>
          </mc:Fallback>
        </mc:AlternateContent>
      </w:r>
    </w:p>
    <w:p w:rsidR="00FB3219" w:rsidRDefault="00FB3219" w:rsidP="00F85453">
      <w:pPr>
        <w:jc w:val="both"/>
        <w:rPr>
          <w:lang w:bidi="es-ES"/>
        </w:rPr>
      </w:pPr>
      <w:r w:rsidRPr="00FB3219">
        <w:rPr>
          <w:lang w:bidi="es-ES"/>
        </w:rPr>
        <w:t xml:space="preserve">Por favor, aprovecha esta oportunidad para evaluarte y evaluar tus circunstancias. </w:t>
      </w:r>
      <w:r>
        <w:rPr>
          <w:lang w:bidi="es-ES"/>
        </w:rPr>
        <w:t>Se sincero en tus respuestas</w:t>
      </w:r>
      <w:r w:rsidRPr="00FB3219">
        <w:rPr>
          <w:lang w:bidi="es-ES"/>
        </w:rPr>
        <w:t xml:space="preserve">, ya que </w:t>
      </w:r>
      <w:r>
        <w:rPr>
          <w:lang w:bidi="es-ES"/>
        </w:rPr>
        <w:t>será a partir de ellas que trabajaremos en las sesiones de coaching que contrates.</w:t>
      </w:r>
    </w:p>
    <w:p w:rsidR="006B5A34" w:rsidRDefault="00FB3219" w:rsidP="00F85453">
      <w:pPr>
        <w:jc w:val="both"/>
      </w:pPr>
      <w:r>
        <w:rPr>
          <w:lang w:bidi="es-ES"/>
        </w:rPr>
        <w:t>Todo lo que plantees en este cuestionario y en las sesiones posteriores es estrictamente confidencial. Una vez que reciba este cuestionario cumplimentado me pondré en contacto contigo para concertar una cita.</w:t>
      </w:r>
      <w:r>
        <w:rPr>
          <w:noProof/>
        </w:rPr>
        <w:pict>
          <v:rect id="_x0000_i1025" style="width:0;height:1.5pt" o:hrstd="t" o:hr="t" fillcolor="#a0a0a0" stroked="f"/>
        </w:pict>
      </w:r>
    </w:p>
    <w:p w:rsidR="00C37283" w:rsidRPr="00C37283" w:rsidRDefault="00C37283" w:rsidP="00F85453">
      <w:pPr>
        <w:pStyle w:val="Normal4"/>
        <w:jc w:val="both"/>
        <w:rPr>
          <w:sz w:val="12"/>
          <w:szCs w:val="12"/>
        </w:rPr>
      </w:pPr>
    </w:p>
    <w:p w:rsidR="00676D76" w:rsidRPr="00676D76" w:rsidRDefault="00676D76" w:rsidP="00F85453">
      <w:pPr>
        <w:pStyle w:val="Normal4"/>
        <w:jc w:val="both"/>
      </w:pPr>
      <w:r w:rsidRPr="00676D76">
        <w:t xml:space="preserve">1.- Explica brevemente tus actuales circunstancias familiares. Ejem. Casada/o </w:t>
      </w:r>
      <w:proofErr w:type="spellStart"/>
      <w:r w:rsidRPr="00676D76">
        <w:t>o</w:t>
      </w:r>
      <w:proofErr w:type="spellEnd"/>
      <w:r w:rsidRPr="00676D76">
        <w:t xml:space="preserve"> viviendo en pareja; Viviendo con los padres; Hijos que viven en casa o fuera de ella; etc.</w:t>
      </w:r>
    </w:p>
    <w:p w:rsidR="00FB3219" w:rsidRDefault="00FB3219" w:rsidP="00F85453">
      <w:pPr>
        <w:pStyle w:val="Normal2"/>
        <w:jc w:val="both"/>
      </w:pPr>
    </w:p>
    <w:p w:rsidR="00676D76" w:rsidRDefault="00676D76" w:rsidP="00F85453">
      <w:pPr>
        <w:pStyle w:val="Normal4"/>
        <w:jc w:val="both"/>
      </w:pPr>
      <w:r>
        <w:t xml:space="preserve">2.- Explica brevemente tu situación respecto a la oposición que estás preparando: es la primera vez que te presentas, ya lo has intentado antes. </w:t>
      </w:r>
      <w:r w:rsidR="007A772F">
        <w:t>Cuál es tu objetivo</w:t>
      </w:r>
      <w:r w:rsidR="00F85453">
        <w:t>: sacarte plaza, estar en listas, coger experiencia</w:t>
      </w:r>
      <w:r w:rsidR="00115E2D">
        <w:t>, etc.</w:t>
      </w:r>
    </w:p>
    <w:p w:rsidR="00F85453" w:rsidRDefault="00F8545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  <w:r>
        <w:t xml:space="preserve">3.- ¿De cuánto tiempo dispones al día /semana para estudiar la oposición? ¿En qué fecha tienes el examen? ¿A qué ritmo de estudio vas: cuanto llevas estudiado, cuánto te </w:t>
      </w:r>
      <w:proofErr w:type="gramStart"/>
      <w:r>
        <w:t>falta,…</w:t>
      </w:r>
      <w:proofErr w:type="gramEnd"/>
      <w:r>
        <w:t>?</w:t>
      </w:r>
    </w:p>
    <w:p w:rsidR="00F85453" w:rsidRDefault="00F8545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</w:p>
    <w:p w:rsidR="00C37283" w:rsidRDefault="00C37283" w:rsidP="00F85453">
      <w:pPr>
        <w:pStyle w:val="Normal4"/>
        <w:jc w:val="both"/>
      </w:pPr>
    </w:p>
    <w:p w:rsidR="002B0143" w:rsidRDefault="002B0143" w:rsidP="00C37283">
      <w:pPr>
        <w:pStyle w:val="Normal4"/>
        <w:pBdr>
          <w:top w:val="single" w:sz="4" w:space="1" w:color="auto"/>
        </w:pBdr>
        <w:jc w:val="both"/>
      </w:pPr>
    </w:p>
    <w:p w:rsidR="00F85453" w:rsidRDefault="00F85453" w:rsidP="00C37283">
      <w:pPr>
        <w:pStyle w:val="Normal4"/>
        <w:pBdr>
          <w:top w:val="single" w:sz="4" w:space="1" w:color="auto"/>
        </w:pBdr>
        <w:jc w:val="both"/>
      </w:pPr>
      <w:r>
        <w:t xml:space="preserve">4.- Explica lo más concretamente posible cuál es </w:t>
      </w:r>
      <w:r w:rsidR="00C37283">
        <w:t>el objetivo</w:t>
      </w:r>
      <w:r>
        <w:t xml:space="preserve"> que quieres </w:t>
      </w:r>
      <w:r w:rsidR="00C37283">
        <w:t>conseguir</w:t>
      </w:r>
      <w:r>
        <w:t xml:space="preserve"> con estas sesiones de coaching-</w:t>
      </w:r>
      <w:proofErr w:type="spellStart"/>
      <w:r>
        <w:t>mentoring</w:t>
      </w:r>
      <w:proofErr w:type="spellEnd"/>
      <w:r>
        <w:t>.</w:t>
      </w:r>
    </w:p>
    <w:p w:rsidR="00F85453" w:rsidRDefault="00F8545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</w:p>
    <w:p w:rsidR="00C37283" w:rsidRDefault="00C3728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  <w:r>
        <w:lastRenderedPageBreak/>
        <w:t xml:space="preserve">5.- Explica qué es lo que has hecho hasta ahora para </w:t>
      </w:r>
      <w:r w:rsidR="00C37283">
        <w:t>alcanzar este objetivo</w:t>
      </w:r>
      <w:r w:rsidR="00115E2D">
        <w:t xml:space="preserve"> </w:t>
      </w:r>
      <w:r>
        <w:t>y qué te ha funcionado y que no te ha funcionado</w:t>
      </w:r>
      <w:r w:rsidR="00960C70">
        <w:t>.</w:t>
      </w:r>
    </w:p>
    <w:p w:rsidR="00F85453" w:rsidRDefault="00F8545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  <w:r>
        <w:t xml:space="preserve">6.- Escribe con tus propias palabras qué es lo </w:t>
      </w:r>
      <w:r w:rsidR="00771F1B">
        <w:t>quieres que sea</w:t>
      </w:r>
      <w:r w:rsidR="00960C70">
        <w:t xml:space="preserve"> diferente (cómo vas a saber qué has </w:t>
      </w:r>
      <w:r w:rsidR="00C37283">
        <w:t>alcanzado tu objetivo</w:t>
      </w:r>
      <w:r w:rsidR="00960C70">
        <w:t xml:space="preserve">) </w:t>
      </w:r>
      <w:r>
        <w:t>cuando termines las sesiones</w:t>
      </w:r>
      <w:r w:rsidR="00960C70">
        <w:t xml:space="preserve"> de coaching-</w:t>
      </w:r>
      <w:proofErr w:type="spellStart"/>
      <w:r w:rsidR="00960C70">
        <w:t>mentoring</w:t>
      </w:r>
      <w:proofErr w:type="spellEnd"/>
      <w:r w:rsidR="00960C70">
        <w:t>.</w:t>
      </w:r>
    </w:p>
    <w:p w:rsidR="00F85453" w:rsidRDefault="00F8545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</w:p>
    <w:p w:rsidR="00C37283" w:rsidRDefault="00C37283" w:rsidP="00F85453">
      <w:pPr>
        <w:pStyle w:val="Normal4"/>
        <w:jc w:val="both"/>
      </w:pPr>
    </w:p>
    <w:p w:rsidR="00F85453" w:rsidRDefault="00F85453" w:rsidP="00F85453">
      <w:pPr>
        <w:pStyle w:val="Normal4"/>
        <w:jc w:val="both"/>
      </w:pPr>
      <w:r>
        <w:t xml:space="preserve">7.- </w:t>
      </w:r>
      <w:r w:rsidR="00771F1B">
        <w:t xml:space="preserve">Cuáles son los obstáculos más importantes que te vas a encontrar para </w:t>
      </w:r>
      <w:r w:rsidR="00C37283">
        <w:t>conseguir tu objetivo</w:t>
      </w:r>
    </w:p>
    <w:p w:rsidR="00771F1B" w:rsidRDefault="00771F1B" w:rsidP="00F85453">
      <w:pPr>
        <w:pStyle w:val="Normal4"/>
        <w:jc w:val="both"/>
      </w:pPr>
    </w:p>
    <w:p w:rsidR="00C37283" w:rsidRDefault="00C37283" w:rsidP="00F85453">
      <w:pPr>
        <w:pStyle w:val="Normal4"/>
        <w:jc w:val="both"/>
      </w:pPr>
    </w:p>
    <w:p w:rsidR="00771F1B" w:rsidRDefault="00771F1B" w:rsidP="00F85453">
      <w:pPr>
        <w:pStyle w:val="Normal4"/>
        <w:jc w:val="both"/>
      </w:pPr>
    </w:p>
    <w:p w:rsidR="00676D76" w:rsidRDefault="00771F1B" w:rsidP="002B0143">
      <w:pPr>
        <w:pStyle w:val="Normal4"/>
        <w:jc w:val="both"/>
      </w:pPr>
      <w:r>
        <w:t xml:space="preserve">8.- Cuáles son las fortalezas o las oportunidades que van a poder ayudarte a </w:t>
      </w:r>
      <w:r w:rsidR="00C37283">
        <w:t>conseguir tu objetivo</w:t>
      </w:r>
    </w:p>
    <w:p w:rsidR="00C37283" w:rsidRDefault="00C37283" w:rsidP="00F85453">
      <w:pPr>
        <w:pStyle w:val="Normal2"/>
        <w:jc w:val="both"/>
      </w:pPr>
    </w:p>
    <w:p w:rsidR="00C37283" w:rsidRDefault="00C37283" w:rsidP="00F85453">
      <w:pPr>
        <w:pStyle w:val="Normal2"/>
        <w:jc w:val="both"/>
      </w:pPr>
    </w:p>
    <w:p w:rsidR="00C37283" w:rsidRDefault="00C37283" w:rsidP="00C37283">
      <w:pPr>
        <w:pStyle w:val="Normal4"/>
      </w:pPr>
      <w:r>
        <w:t>9</w:t>
      </w:r>
      <w:r>
        <w:t>.-</w:t>
      </w:r>
      <w:r>
        <w:t xml:space="preserve"> Indícame tu disponibilidad horaria </w:t>
      </w:r>
      <w:r w:rsidR="007F46A2">
        <w:t xml:space="preserve">para realizar las sesiones </w:t>
      </w:r>
      <w:r>
        <w:t>con una “X”</w:t>
      </w:r>
      <w:r w:rsidR="00CA6A0C">
        <w:t xml:space="preserve"> en los cuadros en los que puedas quedar conmigo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6"/>
        <w:gridCol w:w="1151"/>
        <w:gridCol w:w="1205"/>
        <w:gridCol w:w="1332"/>
        <w:gridCol w:w="1210"/>
        <w:gridCol w:w="1226"/>
        <w:gridCol w:w="994"/>
      </w:tblGrid>
      <w:tr w:rsidR="00C37283" w:rsidRPr="00C37283" w:rsidTr="00C51CB2">
        <w:trPr>
          <w:jc w:val="center"/>
        </w:trPr>
        <w:tc>
          <w:tcPr>
            <w:tcW w:w="1381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Lunes</w:t>
            </w:r>
          </w:p>
        </w:tc>
        <w:tc>
          <w:tcPr>
            <w:tcW w:w="1219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Martes</w:t>
            </w:r>
          </w:p>
        </w:tc>
        <w:tc>
          <w:tcPr>
            <w:tcW w:w="1340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Miércoles</w:t>
            </w:r>
          </w:p>
        </w:tc>
        <w:tc>
          <w:tcPr>
            <w:tcW w:w="1224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Jueves</w:t>
            </w:r>
          </w:p>
        </w:tc>
        <w:tc>
          <w:tcPr>
            <w:tcW w:w="1239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Viernes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Sábado</w:t>
            </w:r>
          </w:p>
        </w:tc>
      </w:tr>
      <w:tr w:rsidR="00C37283" w:rsidRPr="00C37283" w:rsidTr="00C51CB2">
        <w:trPr>
          <w:jc w:val="center"/>
        </w:trPr>
        <w:tc>
          <w:tcPr>
            <w:tcW w:w="1381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Horario de mañanas (09:00-14:00)</w:t>
            </w:r>
          </w:p>
        </w:tc>
        <w:tc>
          <w:tcPr>
            <w:tcW w:w="1167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</w:tr>
      <w:tr w:rsidR="00C37283" w:rsidRPr="00C37283" w:rsidTr="00C51CB2">
        <w:trPr>
          <w:jc w:val="center"/>
        </w:trPr>
        <w:tc>
          <w:tcPr>
            <w:tcW w:w="1381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Horario de mediodías (14:00-16:00)</w:t>
            </w:r>
          </w:p>
        </w:tc>
        <w:tc>
          <w:tcPr>
            <w:tcW w:w="1167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</w:tr>
      <w:tr w:rsidR="00C37283" w:rsidRPr="00C37283" w:rsidTr="00C51CB2">
        <w:trPr>
          <w:jc w:val="center"/>
        </w:trPr>
        <w:tc>
          <w:tcPr>
            <w:tcW w:w="1381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  <w:r w:rsidRPr="00C37283">
              <w:rPr>
                <w:sz w:val="20"/>
                <w:szCs w:val="20"/>
              </w:rPr>
              <w:t>Horario de tardes (16:00-20:00)</w:t>
            </w:r>
          </w:p>
        </w:tc>
        <w:tc>
          <w:tcPr>
            <w:tcW w:w="1167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283" w:rsidRPr="00C37283" w:rsidRDefault="00C37283" w:rsidP="00C51CB2">
            <w:pPr>
              <w:pStyle w:val="Normal4"/>
              <w:jc w:val="center"/>
              <w:rPr>
                <w:sz w:val="20"/>
                <w:szCs w:val="20"/>
              </w:rPr>
            </w:pPr>
          </w:p>
        </w:tc>
      </w:tr>
    </w:tbl>
    <w:p w:rsidR="00C37283" w:rsidRDefault="00C37283" w:rsidP="00F85453">
      <w:pPr>
        <w:pStyle w:val="Normal2"/>
        <w:jc w:val="both"/>
      </w:pPr>
    </w:p>
    <w:p w:rsidR="00C37283" w:rsidRPr="009607FA" w:rsidRDefault="00C37283" w:rsidP="00F85453">
      <w:pPr>
        <w:pStyle w:val="Normal2"/>
        <w:jc w:val="both"/>
      </w:pPr>
      <w:bookmarkStart w:id="0" w:name="_GoBack"/>
      <w:bookmarkEnd w:id="0"/>
    </w:p>
    <w:sectPr w:rsidR="00C37283" w:rsidRPr="009607FA" w:rsidSect="00F85453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19" w:rsidRDefault="00355719" w:rsidP="00400CA8">
      <w:pPr>
        <w:spacing w:after="0" w:line="240" w:lineRule="auto"/>
      </w:pPr>
      <w:r>
        <w:separator/>
      </w:r>
    </w:p>
  </w:endnote>
  <w:endnote w:type="continuationSeparator" w:id="0">
    <w:p w:rsidR="00355719" w:rsidRDefault="00355719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19" w:rsidRDefault="00355719" w:rsidP="00400CA8">
      <w:pPr>
        <w:spacing w:after="0" w:line="240" w:lineRule="auto"/>
      </w:pPr>
      <w:r>
        <w:separator/>
      </w:r>
    </w:p>
  </w:footnote>
  <w:footnote w:type="continuationSeparator" w:id="0">
    <w:p w:rsidR="00355719" w:rsidRDefault="00355719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rrafodelista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lickAndTypeStyle w:val="Normal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425F3"/>
    <w:rsid w:val="000C3684"/>
    <w:rsid w:val="000E7D15"/>
    <w:rsid w:val="00115E2D"/>
    <w:rsid w:val="00172CFC"/>
    <w:rsid w:val="00196422"/>
    <w:rsid w:val="001C3DA1"/>
    <w:rsid w:val="001D6DD6"/>
    <w:rsid w:val="002B0143"/>
    <w:rsid w:val="003070EC"/>
    <w:rsid w:val="003127D5"/>
    <w:rsid w:val="00355719"/>
    <w:rsid w:val="00357512"/>
    <w:rsid w:val="003B1A0C"/>
    <w:rsid w:val="00400CA8"/>
    <w:rsid w:val="00407BCC"/>
    <w:rsid w:val="00446FB1"/>
    <w:rsid w:val="00473D86"/>
    <w:rsid w:val="004A4219"/>
    <w:rsid w:val="00595D01"/>
    <w:rsid w:val="005F5F73"/>
    <w:rsid w:val="00664843"/>
    <w:rsid w:val="00676D76"/>
    <w:rsid w:val="006810E0"/>
    <w:rsid w:val="006A4037"/>
    <w:rsid w:val="006B5A34"/>
    <w:rsid w:val="006D526A"/>
    <w:rsid w:val="00771F1B"/>
    <w:rsid w:val="007A772F"/>
    <w:rsid w:val="007D7F2B"/>
    <w:rsid w:val="007F46A2"/>
    <w:rsid w:val="00803E2B"/>
    <w:rsid w:val="00912B84"/>
    <w:rsid w:val="009607FA"/>
    <w:rsid w:val="00960C70"/>
    <w:rsid w:val="009B1F33"/>
    <w:rsid w:val="009B3A0E"/>
    <w:rsid w:val="009B6CF4"/>
    <w:rsid w:val="00A00955"/>
    <w:rsid w:val="00A52418"/>
    <w:rsid w:val="00AA29A1"/>
    <w:rsid w:val="00B70B54"/>
    <w:rsid w:val="00B84B52"/>
    <w:rsid w:val="00B934BA"/>
    <w:rsid w:val="00B93E13"/>
    <w:rsid w:val="00BC1CA1"/>
    <w:rsid w:val="00BD140A"/>
    <w:rsid w:val="00C37283"/>
    <w:rsid w:val="00C51CB2"/>
    <w:rsid w:val="00CA6A0C"/>
    <w:rsid w:val="00CE169A"/>
    <w:rsid w:val="00D277DC"/>
    <w:rsid w:val="00F85453"/>
    <w:rsid w:val="00FB3219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71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A0C"/>
  </w:style>
  <w:style w:type="paragraph" w:styleId="Ttulo1">
    <w:name w:val="heading 1"/>
    <w:basedOn w:val="Normal"/>
    <w:next w:val="Normal"/>
    <w:link w:val="Ttulo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B93E13"/>
    <w:rPr>
      <w:rFonts w:asciiTheme="majorHAnsi" w:hAnsiTheme="majorHAnsi" w:cs="Segoe UI"/>
      <w:b/>
    </w:rPr>
  </w:style>
  <w:style w:type="paragraph" w:styleId="Encabezado">
    <w:name w:val="header"/>
    <w:basedOn w:val="Normal"/>
    <w:link w:val="Encabezado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CA8"/>
  </w:style>
  <w:style w:type="paragraph" w:styleId="Piedepgina">
    <w:name w:val="footer"/>
    <w:basedOn w:val="Normal"/>
    <w:link w:val="Piedepgina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CA8"/>
  </w:style>
  <w:style w:type="table" w:styleId="Tablaconcuadrcula">
    <w:name w:val="Table Grid"/>
    <w:basedOn w:val="Tabla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9607FA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customStyle="1" w:styleId="Normal1">
    <w:name w:val="Normal1"/>
    <w:aliases w:val="espacio encima"/>
    <w:basedOn w:val="Normal"/>
    <w:qFormat/>
    <w:rsid w:val="00B934BA"/>
    <w:pPr>
      <w:spacing w:before="360"/>
    </w:pPr>
  </w:style>
  <w:style w:type="paragraph" w:customStyle="1" w:styleId="Normal2">
    <w:name w:val="Normal2"/>
    <w:aliases w:val="espacio debajo"/>
    <w:basedOn w:val="Normal"/>
    <w:qFormat/>
    <w:rsid w:val="00B934BA"/>
    <w:pPr>
      <w:spacing w:after="480"/>
    </w:pPr>
  </w:style>
  <w:style w:type="character" w:customStyle="1" w:styleId="TtuloCar">
    <w:name w:val="Título Car"/>
    <w:basedOn w:val="Fuentedeprrafopredeter"/>
    <w:link w:val="Ttulo"/>
    <w:uiPriority w:val="1"/>
    <w:rsid w:val="009607FA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styleId="Textoennegrita">
    <w:name w:val="Strong"/>
    <w:basedOn w:val="Fuentedeprrafopredeter"/>
    <w:uiPriority w:val="22"/>
    <w:qFormat/>
    <w:rsid w:val="00172CFC"/>
    <w:rPr>
      <w:b/>
      <w:bCs/>
    </w:rPr>
  </w:style>
  <w:style w:type="paragraph" w:customStyle="1" w:styleId="Normal3">
    <w:name w:val="Normal3"/>
    <w:aliases w:val="centrado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tulo3Car">
    <w:name w:val="Título 3 Car"/>
    <w:basedOn w:val="Fuentedeprrafopredeter"/>
    <w:link w:val="Ttulo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4">
    <w:name w:val="Normal4"/>
    <w:aliases w:val="pequeño"/>
    <w:basedOn w:val="Normal"/>
    <w:qFormat/>
    <w:rsid w:val="00676D76"/>
    <w:rPr>
      <w:rFonts w:cs="Arial"/>
      <w:color w:val="333399"/>
      <w:lang w:val="es-ES_tradnl"/>
    </w:rPr>
  </w:style>
  <w:style w:type="paragraph" w:customStyle="1" w:styleId="Normal5">
    <w:name w:val="Normal5"/>
    <w:aliases w:val="sangría"/>
    <w:basedOn w:val="Normal"/>
    <w:qFormat/>
    <w:rsid w:val="003127D5"/>
    <w:pPr>
      <w:spacing w:after="360"/>
      <w:ind w:left="36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524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_a\AppData\Roaming\Microsoft\Templates\Formulario%20de%20reuni&#243;n%20con%20los%20padre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reunión con los padres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2019-03-10T15:04:00Z</dcterms:created>
  <dcterms:modified xsi:type="dcterms:W3CDTF">2019-03-10T20:17:00Z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